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0D" w:rsidRDefault="004E6D50">
      <w:pPr>
        <w:rPr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31623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70" y="20945"/>
                <wp:lineTo x="21470" y="0"/>
                <wp:lineTo x="0" y="0"/>
              </wp:wrapPolygon>
            </wp:wrapTight>
            <wp:docPr id="4" name="Bilde 4" descr="Kennel Si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nel Sig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114300</wp:posOffset>
            </wp:positionV>
            <wp:extent cx="24288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3" name="Bilde 3" descr="Co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0</wp:posOffset>
            </wp:positionV>
            <wp:extent cx="10953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2" name="Bilde 2" descr="Hi 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 F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horzAnchor="margin" w:tblpYSpec="bottom"/>
        <w:tblOverlap w:val="never"/>
        <w:tblW w:w="14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67"/>
        <w:gridCol w:w="567"/>
        <w:gridCol w:w="2969"/>
        <w:gridCol w:w="594"/>
        <w:gridCol w:w="2969"/>
        <w:gridCol w:w="567"/>
        <w:gridCol w:w="3477"/>
      </w:tblGrid>
      <w:tr w:rsidR="002C680D" w:rsidTr="005C5AEF">
        <w:trPr>
          <w:cantSplit/>
          <w:trHeight w:val="330"/>
        </w:trPr>
        <w:tc>
          <w:tcPr>
            <w:tcW w:w="3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PARENTS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GRAND PARENTS</w:t>
            </w:r>
          </w:p>
        </w:tc>
        <w:tc>
          <w:tcPr>
            <w:tcW w:w="3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GREAT GRAND PARENTS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GREAT </w:t>
            </w:r>
            <w:proofErr w:type="spellStart"/>
            <w:r>
              <w:rPr>
                <w:sz w:val="16"/>
                <w:lang w:val="en-GB"/>
              </w:rPr>
              <w:t>GREAT</w:t>
            </w:r>
            <w:proofErr w:type="spellEnd"/>
            <w:r>
              <w:rPr>
                <w:sz w:val="16"/>
                <w:lang w:val="en-GB"/>
              </w:rPr>
              <w:t xml:space="preserve"> GRAND PARENTS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03311" w:rsidRPr="00EA7DC6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NO</w:t>
            </w:r>
            <w:r w:rsidR="000201E3">
              <w:rPr>
                <w:color w:val="FF0000"/>
                <w:sz w:val="20"/>
                <w:lang w:val="en-GB"/>
              </w:rPr>
              <w:t>RD</w:t>
            </w:r>
            <w:r w:rsidRPr="00EA7DC6">
              <w:rPr>
                <w:color w:val="FF0000"/>
                <w:sz w:val="20"/>
                <w:lang w:val="en-GB"/>
              </w:rPr>
              <w:t>.</w:t>
            </w:r>
            <w:r w:rsidR="0024429F" w:rsidRPr="00EA7DC6">
              <w:rPr>
                <w:color w:val="FF0000"/>
                <w:sz w:val="20"/>
                <w:lang w:val="en-GB"/>
              </w:rPr>
              <w:t>CH</w:t>
            </w:r>
            <w:r w:rsidRPr="00EA7DC6">
              <w:rPr>
                <w:color w:val="FF0000"/>
                <w:sz w:val="20"/>
                <w:lang w:val="en-GB"/>
              </w:rPr>
              <w:t xml:space="preserve"> </w:t>
            </w:r>
          </w:p>
          <w:p w:rsidR="007A3B27" w:rsidRPr="00EA7DC6" w:rsidRDefault="00403311" w:rsidP="00403311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SIGGEN’S PUSJKIN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518E4" w:rsidRPr="00EA7DC6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INT.GB.MULTI.CH</w:t>
            </w:r>
            <w:r w:rsidR="00604CEB">
              <w:rPr>
                <w:color w:val="FF0000"/>
                <w:sz w:val="20"/>
                <w:lang w:val="en-GB"/>
              </w:rPr>
              <w:t xml:space="preserve"> WW08,EUW11</w:t>
            </w:r>
          </w:p>
          <w:p w:rsidR="00403311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ANDVOL YA TVOY KUMIR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518E4" w:rsidRPr="00EA7DC6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RUS.CH</w:t>
            </w:r>
          </w:p>
          <w:p w:rsidR="00403311" w:rsidRPr="00EA7DC6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ERMYN CRANBERRY FROST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A3B27" w:rsidRPr="00EA7DC6" w:rsidRDefault="00403311" w:rsidP="00EA7DC6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EA7DC6">
              <w:rPr>
                <w:color w:val="FF0000"/>
                <w:sz w:val="16"/>
                <w:szCs w:val="16"/>
                <w:lang w:val="en-GB"/>
              </w:rPr>
              <w:t>GB.CH ERMYN WING AND A PRAYER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7A3B27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JANJINKS NOONDAY STAR AT ERMYN</w:t>
            </w:r>
          </w:p>
        </w:tc>
      </w:tr>
      <w:tr w:rsidR="007A3B27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A3B27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20"/>
                <w:lang w:val="en-GB"/>
              </w:rPr>
              <w:t>ANDVOL KOROLEVA MARGO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7A3B27" w:rsidRDefault="00403311" w:rsidP="00403311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ANDVOL ZOLOTOY OSCAR</w:t>
            </w:r>
          </w:p>
        </w:tc>
      </w:tr>
      <w:tr w:rsidR="007A3B27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7A3B27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ANDVOL EMILI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518E4" w:rsidRPr="00EA7DC6" w:rsidRDefault="00403311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INT.NO.SE.CH</w:t>
            </w:r>
          </w:p>
          <w:p w:rsidR="00403311" w:rsidRDefault="00403311" w:rsidP="0024429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SIGGEN’S JOZZE</w:t>
            </w:r>
            <w:r w:rsidR="0024429F" w:rsidRPr="00EA7DC6">
              <w:rPr>
                <w:color w:val="FF0000"/>
                <w:sz w:val="20"/>
                <w:lang w:val="en-GB"/>
              </w:rPr>
              <w:t>-</w:t>
            </w:r>
            <w:r w:rsidRPr="00EA7DC6">
              <w:rPr>
                <w:color w:val="FF0000"/>
                <w:sz w:val="20"/>
                <w:lang w:val="en-GB"/>
              </w:rPr>
              <w:t>FINFIN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518E4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INT.US.SE.EE.CH WW09</w:t>
            </w:r>
          </w:p>
          <w:p w:rsidR="0024429F" w:rsidRPr="00EA7DC6" w:rsidRDefault="0024429F" w:rsidP="0024429F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en-GB"/>
              </w:rPr>
            </w:pPr>
            <w:r w:rsidRPr="00EA7DC6">
              <w:rPr>
                <w:color w:val="FF0000"/>
                <w:sz w:val="20"/>
                <w:lang w:val="en-GB"/>
              </w:rPr>
              <w:t>NEBRIOWA COLE HAAN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7DC6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EA7DC6">
              <w:rPr>
                <w:color w:val="FF0000"/>
                <w:sz w:val="16"/>
                <w:szCs w:val="16"/>
                <w:lang w:val="en-GB"/>
              </w:rPr>
              <w:t xml:space="preserve">US.CH </w:t>
            </w:r>
          </w:p>
          <w:p w:rsidR="007A3B27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EA7DC6">
              <w:rPr>
                <w:color w:val="FF0000"/>
                <w:sz w:val="16"/>
                <w:szCs w:val="16"/>
                <w:lang w:val="en-GB"/>
              </w:rPr>
              <w:t>FERGWYN NOW WOYAGER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Pr="00EA7DC6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EA7DC6" w:rsidRDefault="0024429F" w:rsidP="00EA7DC6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  <w:r w:rsidRPr="00EA7DC6">
              <w:rPr>
                <w:color w:val="FF0000"/>
                <w:sz w:val="16"/>
                <w:lang w:val="en-GB"/>
              </w:rPr>
              <w:t>US.CH NEBRIOWA HELLO GOOD LOOKING</w:t>
            </w:r>
          </w:p>
        </w:tc>
      </w:tr>
      <w:tr w:rsidR="007A3B27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67DC4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de-DE"/>
              </w:rPr>
            </w:pPr>
            <w:r w:rsidRPr="00EA7DC6">
              <w:rPr>
                <w:color w:val="FF0000"/>
                <w:sz w:val="20"/>
                <w:lang w:val="de-DE"/>
              </w:rPr>
              <w:t xml:space="preserve">NO.SE.CH </w:t>
            </w:r>
          </w:p>
          <w:p w:rsidR="0024429F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lang w:val="de-DE"/>
              </w:rPr>
            </w:pPr>
            <w:r w:rsidRPr="00EA7DC6">
              <w:rPr>
                <w:color w:val="FF0000"/>
                <w:sz w:val="20"/>
                <w:lang w:val="de-DE"/>
              </w:rPr>
              <w:t>SIGGEN’S ELLE VILLE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7DC4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  <w:r w:rsidRPr="00EA7DC6">
              <w:rPr>
                <w:color w:val="FF0000"/>
                <w:sz w:val="16"/>
                <w:lang w:val="en-GB"/>
              </w:rPr>
              <w:t>SE.CH SIGGEN’S DOOLEY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Pr="00EA7DC6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29F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EA7DC6">
              <w:rPr>
                <w:color w:val="FF0000"/>
                <w:sz w:val="16"/>
                <w:szCs w:val="16"/>
                <w:lang w:val="en-GB"/>
              </w:rPr>
              <w:t xml:space="preserve">INT.NORD.CH </w:t>
            </w:r>
            <w:r w:rsidR="00B31F8C">
              <w:rPr>
                <w:color w:val="FF0000"/>
                <w:sz w:val="16"/>
                <w:szCs w:val="16"/>
                <w:lang w:val="en-GB"/>
              </w:rPr>
              <w:t xml:space="preserve">WW10, </w:t>
            </w:r>
            <w:r w:rsidRPr="00EA7DC6">
              <w:rPr>
                <w:color w:val="FF0000"/>
                <w:sz w:val="16"/>
                <w:szCs w:val="16"/>
                <w:lang w:val="en-GB"/>
              </w:rPr>
              <w:t>VWW11</w:t>
            </w:r>
            <w:r w:rsidR="00B31F8C">
              <w:rPr>
                <w:color w:val="FF0000"/>
                <w:sz w:val="16"/>
                <w:szCs w:val="16"/>
                <w:lang w:val="en-GB"/>
              </w:rPr>
              <w:t>.EUW06.NV04</w:t>
            </w:r>
            <w:r w:rsidRPr="00EA7DC6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B31F8C">
              <w:rPr>
                <w:color w:val="FF0000"/>
                <w:sz w:val="16"/>
                <w:szCs w:val="16"/>
                <w:lang w:val="en-GB"/>
              </w:rPr>
              <w:t>SV04,05.NORDV11.NORDVV11.NVV11,12</w:t>
            </w:r>
            <w:bookmarkStart w:id="0" w:name="_GoBack"/>
            <w:bookmarkEnd w:id="0"/>
          </w:p>
          <w:p w:rsidR="007A3B27" w:rsidRPr="00EA7DC6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EA7DC6">
              <w:rPr>
                <w:color w:val="FF0000"/>
                <w:sz w:val="16"/>
                <w:szCs w:val="16"/>
                <w:lang w:val="en-GB"/>
              </w:rPr>
              <w:t>SIGGEN’S UPTOWN GIRL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A3B27" w:rsidRPr="000201E3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szCs w:val="20"/>
                <w:lang w:val="en-GB"/>
              </w:rPr>
            </w:pPr>
            <w:proofErr w:type="gramStart"/>
            <w:r w:rsidRPr="00EA7DC6">
              <w:rPr>
                <w:color w:val="FF0000"/>
                <w:sz w:val="20"/>
                <w:lang w:val="en-GB"/>
              </w:rPr>
              <w:t>INT.NORD.CH</w:t>
            </w:r>
            <w:r w:rsidR="000201E3">
              <w:rPr>
                <w:color w:val="FF0000"/>
                <w:sz w:val="20"/>
                <w:lang w:val="en-GB"/>
              </w:rPr>
              <w:t xml:space="preserve"> </w:t>
            </w:r>
            <w:r w:rsidRPr="00EA7DC6">
              <w:rPr>
                <w:color w:val="FF0000"/>
                <w:sz w:val="20"/>
                <w:lang w:val="en-GB"/>
              </w:rPr>
              <w:t xml:space="preserve"> </w:t>
            </w:r>
            <w:r w:rsidR="000201E3" w:rsidRPr="000201E3">
              <w:rPr>
                <w:color w:val="FF0000"/>
                <w:sz w:val="20"/>
                <w:szCs w:val="20"/>
                <w:lang w:val="en-US"/>
              </w:rPr>
              <w:t>LUX.CH</w:t>
            </w:r>
            <w:proofErr w:type="gramEnd"/>
            <w:r w:rsidR="000201E3" w:rsidRPr="000201E3">
              <w:rPr>
                <w:color w:val="FF0000"/>
                <w:sz w:val="20"/>
                <w:szCs w:val="20"/>
                <w:lang w:val="en-US"/>
              </w:rPr>
              <w:t>. NV-11</w:t>
            </w:r>
          </w:p>
          <w:p w:rsidR="0024429F" w:rsidRDefault="000201E3" w:rsidP="000201E3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0201E3">
              <w:rPr>
                <w:color w:val="FF0000"/>
                <w:sz w:val="20"/>
                <w:lang w:val="en-GB"/>
              </w:rPr>
              <w:t>C</w:t>
            </w:r>
            <w:r>
              <w:rPr>
                <w:color w:val="FF0000"/>
                <w:sz w:val="20"/>
                <w:lang w:val="en-GB"/>
              </w:rPr>
              <w:t>I</w:t>
            </w:r>
            <w:r w:rsidRPr="000201E3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AITH</w:t>
            </w:r>
            <w:r w:rsidRPr="000201E3">
              <w:rPr>
                <w:color w:val="FF0000"/>
                <w:sz w:val="20"/>
                <w:lang w:val="en-GB"/>
              </w:rPr>
              <w:t>’</w:t>
            </w:r>
            <w:r>
              <w:rPr>
                <w:color w:val="FF0000"/>
                <w:sz w:val="20"/>
                <w:lang w:val="en-GB"/>
              </w:rPr>
              <w:t>S</w:t>
            </w:r>
            <w:r w:rsidRPr="000201E3">
              <w:rPr>
                <w:color w:val="FF0000"/>
                <w:sz w:val="20"/>
                <w:lang w:val="en-GB"/>
              </w:rPr>
              <w:t xml:space="preserve"> E</w:t>
            </w:r>
            <w:r>
              <w:rPr>
                <w:color w:val="FF0000"/>
                <w:sz w:val="20"/>
                <w:lang w:val="en-GB"/>
              </w:rPr>
              <w:t>LEGANT SIGGEN DESIGN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01E3" w:rsidRPr="00604CEB" w:rsidRDefault="00604CEB" w:rsidP="000201E3">
            <w:pPr>
              <w:rPr>
                <w:color w:val="FF0000"/>
                <w:sz w:val="20"/>
                <w:szCs w:val="20"/>
              </w:rPr>
            </w:pPr>
            <w:r w:rsidRPr="00604CEB">
              <w:rPr>
                <w:color w:val="FF0000"/>
                <w:sz w:val="20"/>
                <w:szCs w:val="20"/>
              </w:rPr>
              <w:t>GB.</w:t>
            </w:r>
            <w:r w:rsidR="000201E3" w:rsidRPr="00604CEB">
              <w:rPr>
                <w:color w:val="FF0000"/>
                <w:sz w:val="20"/>
                <w:szCs w:val="20"/>
              </w:rPr>
              <w:t>INT. U.CH. NV-07,</w:t>
            </w:r>
            <w:r w:rsidRPr="00604CEB">
              <w:rPr>
                <w:color w:val="FF0000"/>
                <w:sz w:val="20"/>
                <w:szCs w:val="20"/>
              </w:rPr>
              <w:t xml:space="preserve"> </w:t>
            </w:r>
            <w:r w:rsidR="000201E3" w:rsidRPr="00604CEB">
              <w:rPr>
                <w:color w:val="FF0000"/>
                <w:sz w:val="20"/>
                <w:szCs w:val="20"/>
              </w:rPr>
              <w:t xml:space="preserve">SV-08  </w:t>
            </w:r>
          </w:p>
          <w:p w:rsidR="000201E3" w:rsidRPr="00604CEB" w:rsidRDefault="000201E3" w:rsidP="000201E3">
            <w:pPr>
              <w:rPr>
                <w:color w:val="FF0000"/>
                <w:sz w:val="20"/>
                <w:szCs w:val="20"/>
              </w:rPr>
            </w:pPr>
            <w:r w:rsidRPr="00604CEB">
              <w:rPr>
                <w:color w:val="FF0000"/>
                <w:sz w:val="20"/>
                <w:szCs w:val="20"/>
              </w:rPr>
              <w:t xml:space="preserve">SIGGEN’S DOFFEN   </w:t>
            </w:r>
          </w:p>
          <w:p w:rsidR="0024429F" w:rsidRPr="00604CEB" w:rsidRDefault="0024429F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B274C" w:rsidRDefault="004B274C" w:rsidP="004B274C">
            <w:pPr>
              <w:rPr>
                <w:color w:val="FF0000"/>
                <w:sz w:val="20"/>
                <w:szCs w:val="20"/>
                <w:lang w:val="en-GB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>US.I</w:t>
            </w:r>
            <w:r>
              <w:rPr>
                <w:color w:val="FF0000"/>
                <w:sz w:val="20"/>
                <w:szCs w:val="20"/>
                <w:lang w:val="en-GB"/>
              </w:rPr>
              <w:t>NT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>.N</w:t>
            </w:r>
            <w:r>
              <w:rPr>
                <w:color w:val="FF0000"/>
                <w:sz w:val="20"/>
                <w:szCs w:val="20"/>
                <w:lang w:val="en-GB"/>
              </w:rPr>
              <w:t>ORD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>.U.C</w:t>
            </w:r>
            <w:r>
              <w:rPr>
                <w:color w:val="FF0000"/>
                <w:sz w:val="20"/>
                <w:szCs w:val="20"/>
                <w:lang w:val="en-GB"/>
              </w:rPr>
              <w:t>H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>.</w:t>
            </w:r>
          </w:p>
          <w:p w:rsidR="004B274C" w:rsidRDefault="004B274C" w:rsidP="004B274C">
            <w:pPr>
              <w:rPr>
                <w:color w:val="FF0000"/>
                <w:sz w:val="20"/>
                <w:szCs w:val="20"/>
                <w:lang w:val="en-GB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 xml:space="preserve">NV-08,NV-10 </w:t>
            </w:r>
          </w:p>
          <w:p w:rsidR="0024429F" w:rsidRPr="004B274C" w:rsidRDefault="004B274C" w:rsidP="004B274C">
            <w:pPr>
              <w:rPr>
                <w:color w:val="FF0000"/>
                <w:sz w:val="20"/>
                <w:szCs w:val="20"/>
                <w:lang w:val="en-GB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>S</w:t>
            </w:r>
            <w:r>
              <w:rPr>
                <w:color w:val="FF0000"/>
                <w:sz w:val="20"/>
                <w:szCs w:val="20"/>
                <w:lang w:val="en-GB"/>
              </w:rPr>
              <w:t>IGGEN’S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 xml:space="preserve"> Y</w:t>
            </w:r>
            <w:r>
              <w:rPr>
                <w:color w:val="FF0000"/>
                <w:sz w:val="20"/>
                <w:szCs w:val="20"/>
                <w:lang w:val="en-GB"/>
              </w:rPr>
              <w:t>ASSIR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EA7DC6" w:rsidRDefault="005C5AEF" w:rsidP="005C5AEF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INT.C</w:t>
            </w:r>
            <w:r w:rsidR="00EA7DC6" w:rsidRPr="00EA7DC6">
              <w:rPr>
                <w:color w:val="FF0000"/>
                <w:sz w:val="16"/>
                <w:szCs w:val="16"/>
                <w:lang w:val="en-GB"/>
              </w:rPr>
              <w:t xml:space="preserve">H </w:t>
            </w:r>
            <w:r>
              <w:rPr>
                <w:color w:val="FF0000"/>
                <w:sz w:val="16"/>
                <w:szCs w:val="16"/>
                <w:lang w:val="en-GB"/>
              </w:rPr>
              <w:t>CRAIGYCOR RUM PUNCH</w:t>
            </w:r>
          </w:p>
        </w:tc>
      </w:tr>
      <w:tr w:rsidR="007A3B27" w:rsidRPr="005C5AEF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5C5AEF" w:rsidRDefault="005C5AEF" w:rsidP="00467DC4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szCs w:val="16"/>
                <w:lang w:val="en-GB"/>
              </w:rPr>
            </w:pPr>
            <w:r w:rsidRPr="005C5AEF">
              <w:rPr>
                <w:color w:val="FF0000"/>
                <w:sz w:val="16"/>
                <w:szCs w:val="16"/>
                <w:lang w:val="en-GB"/>
              </w:rPr>
              <w:t>NO.SE.CH SIGGEN’S ROXY MUSIC</w:t>
            </w:r>
          </w:p>
        </w:tc>
      </w:tr>
      <w:tr w:rsidR="007A3B27" w:rsidRPr="000201E3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A3B27" w:rsidRPr="00604CEB" w:rsidRDefault="005C5AEF" w:rsidP="00604CEB">
            <w:pPr>
              <w:rPr>
                <w:color w:val="FF0000"/>
                <w:sz w:val="20"/>
                <w:szCs w:val="20"/>
                <w:lang w:val="en-US"/>
              </w:rPr>
            </w:pPr>
            <w:r w:rsidRPr="005C5AEF">
              <w:rPr>
                <w:color w:val="FF0000"/>
                <w:sz w:val="20"/>
                <w:szCs w:val="20"/>
                <w:lang w:val="en-US"/>
              </w:rPr>
              <w:t>F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RW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-12. I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NT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.S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E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.E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E</w:t>
            </w:r>
            <w:r w:rsidRPr="005C5AEF">
              <w:rPr>
                <w:color w:val="FF0000"/>
                <w:sz w:val="20"/>
                <w:szCs w:val="20"/>
                <w:lang w:val="en-US"/>
              </w:rPr>
              <w:t>.U.CH. OTREKS NORTHERN STAR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Pr="00954C68" w:rsidRDefault="00EA7DC6" w:rsidP="005C5AEF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  <w:r w:rsidRPr="00954C68">
              <w:rPr>
                <w:color w:val="FF0000"/>
                <w:sz w:val="16"/>
                <w:lang w:val="en-GB"/>
              </w:rPr>
              <w:t xml:space="preserve">US.CH </w:t>
            </w:r>
            <w:r w:rsidR="005C5AEF">
              <w:rPr>
                <w:color w:val="FF0000"/>
                <w:sz w:val="16"/>
                <w:lang w:val="en-GB"/>
              </w:rPr>
              <w:t>PENTALAR PRINCE HARRI</w:t>
            </w:r>
          </w:p>
        </w:tc>
      </w:tr>
      <w:tr w:rsidR="007A3B27" w:rsidTr="005C5AEF">
        <w:trPr>
          <w:cantSplit/>
          <w:trHeight w:val="330"/>
        </w:trPr>
        <w:tc>
          <w:tcPr>
            <w:tcW w:w="567" w:type="dxa"/>
            <w:vMerge/>
            <w:tcBorders>
              <w:righ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B27" w:rsidRDefault="007A3B27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B27" w:rsidRDefault="005C5AEF" w:rsidP="007A3B27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OTREKS FOOLISH DESIGN</w:t>
            </w:r>
          </w:p>
        </w:tc>
      </w:tr>
      <w:tr w:rsidR="00B2518F" w:rsidRPr="00CE35A0" w:rsidTr="005C5AEF">
        <w:trPr>
          <w:cantSplit/>
          <w:trHeight w:val="395"/>
        </w:trPr>
        <w:tc>
          <w:tcPr>
            <w:tcW w:w="567" w:type="dxa"/>
            <w:vMerge/>
            <w:tcBorders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B274C" w:rsidRPr="004B274C" w:rsidRDefault="004B274C" w:rsidP="00B2518F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szCs w:val="20"/>
                <w:lang w:val="en-GB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>AUST. SE.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4B274C">
              <w:rPr>
                <w:color w:val="FF0000"/>
                <w:sz w:val="20"/>
                <w:szCs w:val="20"/>
                <w:lang w:val="en-GB"/>
              </w:rPr>
              <w:t xml:space="preserve">INT. LUX CH. SV-08 </w:t>
            </w:r>
          </w:p>
          <w:p w:rsidR="004B274C" w:rsidRPr="004B274C" w:rsidRDefault="004B274C" w:rsidP="00B2518F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szCs w:val="20"/>
                <w:lang w:val="en-GB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 xml:space="preserve">WW-08, VWW-12  </w:t>
            </w:r>
          </w:p>
          <w:p w:rsidR="0024429F" w:rsidRPr="004B274C" w:rsidRDefault="004B274C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de-DE"/>
              </w:rPr>
            </w:pPr>
            <w:r w:rsidRPr="004B274C">
              <w:rPr>
                <w:color w:val="FF0000"/>
                <w:sz w:val="20"/>
                <w:szCs w:val="20"/>
                <w:lang w:val="en-GB"/>
              </w:rPr>
              <w:t>CUUCHIN BORN TO ENCHANT</w:t>
            </w:r>
            <w:r w:rsidRPr="004B274C">
              <w:rPr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2518F" w:rsidRPr="005C5AE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GB"/>
              </w:rPr>
            </w:pPr>
            <w:r w:rsidRPr="005C5AEF">
              <w:rPr>
                <w:sz w:val="20"/>
                <w:szCs w:val="20"/>
                <w:lang w:val="en-GB"/>
              </w:rPr>
              <w:t>SIRE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35A0" w:rsidRDefault="00CE35A0" w:rsidP="00CE35A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szCs w:val="20"/>
                <w:lang w:val="en-GB"/>
              </w:rPr>
            </w:pPr>
            <w:r w:rsidRPr="00CE35A0">
              <w:rPr>
                <w:color w:val="FF0000"/>
                <w:sz w:val="20"/>
                <w:szCs w:val="20"/>
                <w:lang w:val="en-GB"/>
              </w:rPr>
              <w:t>A</w:t>
            </w:r>
            <w:r>
              <w:rPr>
                <w:color w:val="FF0000"/>
                <w:sz w:val="20"/>
                <w:szCs w:val="20"/>
                <w:lang w:val="en-GB"/>
              </w:rPr>
              <w:t>UST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>.C</w:t>
            </w:r>
            <w:r>
              <w:rPr>
                <w:color w:val="FF0000"/>
                <w:sz w:val="20"/>
                <w:szCs w:val="20"/>
                <w:lang w:val="en-GB"/>
              </w:rPr>
              <w:t>H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 xml:space="preserve">. </w:t>
            </w:r>
          </w:p>
          <w:p w:rsidR="00EA7DC6" w:rsidRPr="00CE35A0" w:rsidRDefault="00CE35A0" w:rsidP="00CE35A0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GB"/>
              </w:rPr>
            </w:pPr>
            <w:r w:rsidRPr="00CE35A0">
              <w:rPr>
                <w:color w:val="FF0000"/>
                <w:sz w:val="20"/>
                <w:szCs w:val="20"/>
                <w:lang w:val="en-GB"/>
              </w:rPr>
              <w:t>C</w:t>
            </w:r>
            <w:r>
              <w:rPr>
                <w:color w:val="FF0000"/>
                <w:sz w:val="20"/>
                <w:szCs w:val="20"/>
                <w:lang w:val="en-GB"/>
              </w:rPr>
              <w:t>UUCHIN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 xml:space="preserve"> S</w:t>
            </w:r>
            <w:r>
              <w:rPr>
                <w:color w:val="FF0000"/>
                <w:sz w:val="20"/>
                <w:szCs w:val="20"/>
                <w:lang w:val="en-GB"/>
              </w:rPr>
              <w:t>UPERSTAR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18F" w:rsidRPr="00467DC4" w:rsidRDefault="00CE35A0" w:rsidP="00CE35A0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GB"/>
              </w:rPr>
            </w:pPr>
            <w:r w:rsidRPr="00604CEB">
              <w:rPr>
                <w:color w:val="FF0000"/>
                <w:sz w:val="16"/>
                <w:szCs w:val="16"/>
                <w:lang w:val="en-GB"/>
              </w:rPr>
              <w:t xml:space="preserve">AUST CH </w:t>
            </w:r>
            <w:r w:rsidR="00604CEB" w:rsidRPr="00604CEB">
              <w:rPr>
                <w:color w:val="FF0000"/>
                <w:sz w:val="16"/>
                <w:szCs w:val="16"/>
                <w:lang w:val="en-GB"/>
              </w:rPr>
              <w:t>ABERLEE STAR SEQUENZE</w:t>
            </w:r>
          </w:p>
        </w:tc>
      </w:tr>
      <w:tr w:rsidR="00B2518F" w:rsidTr="005C5AEF">
        <w:trPr>
          <w:cantSplit/>
          <w:trHeight w:val="230"/>
        </w:trPr>
        <w:tc>
          <w:tcPr>
            <w:tcW w:w="567" w:type="dxa"/>
            <w:vMerge/>
            <w:tcBorders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18F" w:rsidRPr="00467DC4" w:rsidRDefault="00604CEB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KEVLAIN KRISTA</w:t>
            </w:r>
          </w:p>
        </w:tc>
      </w:tr>
      <w:tr w:rsidR="00B2518F" w:rsidRPr="00CE35A0" w:rsidTr="005C5AEF">
        <w:trPr>
          <w:cantSplit/>
          <w:trHeight w:val="467"/>
        </w:trPr>
        <w:tc>
          <w:tcPr>
            <w:tcW w:w="567" w:type="dxa"/>
            <w:vMerge/>
            <w:tcBorders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</w:tcBorders>
          </w:tcPr>
          <w:p w:rsidR="00CE35A0" w:rsidRDefault="00CE35A0" w:rsidP="00CE35A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0"/>
                <w:szCs w:val="20"/>
                <w:lang w:val="en-GB"/>
              </w:rPr>
            </w:pPr>
            <w:r w:rsidRPr="00CE35A0">
              <w:rPr>
                <w:color w:val="FF0000"/>
                <w:sz w:val="20"/>
                <w:szCs w:val="20"/>
                <w:lang w:val="en-GB"/>
              </w:rPr>
              <w:t>A</w:t>
            </w:r>
            <w:r>
              <w:rPr>
                <w:color w:val="FF0000"/>
                <w:sz w:val="20"/>
                <w:szCs w:val="20"/>
                <w:lang w:val="en-GB"/>
              </w:rPr>
              <w:t>UST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>.C</w:t>
            </w:r>
            <w:r>
              <w:rPr>
                <w:color w:val="FF0000"/>
                <w:sz w:val="20"/>
                <w:szCs w:val="20"/>
                <w:lang w:val="en-GB"/>
              </w:rPr>
              <w:t>H</w:t>
            </w:r>
            <w:r w:rsidR="00604CEB">
              <w:rPr>
                <w:color w:val="FF0000"/>
                <w:sz w:val="20"/>
                <w:szCs w:val="20"/>
                <w:lang w:val="en-GB"/>
              </w:rPr>
              <w:t>.</w:t>
            </w:r>
          </w:p>
          <w:p w:rsidR="00EA7DC6" w:rsidRPr="00CE35A0" w:rsidRDefault="00CE35A0" w:rsidP="00CE35A0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r w:rsidRPr="00CE35A0">
              <w:rPr>
                <w:color w:val="FF0000"/>
                <w:sz w:val="20"/>
                <w:szCs w:val="20"/>
                <w:lang w:val="en-GB"/>
              </w:rPr>
              <w:t>C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UUCHIN 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>B</w:t>
            </w:r>
            <w:r>
              <w:rPr>
                <w:color w:val="FF0000"/>
                <w:sz w:val="20"/>
                <w:szCs w:val="20"/>
                <w:lang w:val="en-GB"/>
              </w:rPr>
              <w:t>ORN</w:t>
            </w:r>
            <w:r w:rsidRPr="00CE35A0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GB"/>
              </w:rPr>
              <w:t>T BEWITCH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18F" w:rsidRDefault="00604CEB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</w:t>
            </w:r>
            <w:r w:rsidR="00B2518F">
              <w:rPr>
                <w:sz w:val="16"/>
                <w:lang w:val="en-GB"/>
              </w:rPr>
              <w:t>IRE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18F" w:rsidRPr="00954C68" w:rsidRDefault="00604CEB" w:rsidP="00CE35A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  <w:r>
              <w:rPr>
                <w:color w:val="FF0000"/>
                <w:sz w:val="16"/>
                <w:lang w:val="en-GB"/>
              </w:rPr>
              <w:t>AUST</w:t>
            </w:r>
            <w:r w:rsidR="00EA7DC6" w:rsidRPr="00954C68">
              <w:rPr>
                <w:color w:val="FF0000"/>
                <w:sz w:val="16"/>
                <w:lang w:val="en-GB"/>
              </w:rPr>
              <w:t xml:space="preserve">.CH </w:t>
            </w:r>
            <w:r w:rsidR="00CE35A0">
              <w:rPr>
                <w:color w:val="FF0000"/>
                <w:sz w:val="16"/>
                <w:lang w:val="en-GB"/>
              </w:rPr>
              <w:t>CUUCHIN BORN</w:t>
            </w:r>
            <w:r>
              <w:rPr>
                <w:color w:val="FF0000"/>
                <w:sz w:val="16"/>
                <w:lang w:val="en-GB"/>
              </w:rPr>
              <w:t xml:space="preserve"> </w:t>
            </w:r>
            <w:r w:rsidR="00CE35A0">
              <w:rPr>
                <w:color w:val="FF0000"/>
                <w:sz w:val="16"/>
                <w:lang w:val="en-GB"/>
              </w:rPr>
              <w:t>T PERFOR</w:t>
            </w:r>
          </w:p>
        </w:tc>
      </w:tr>
      <w:tr w:rsidR="00B2518F" w:rsidTr="005C5AEF">
        <w:trPr>
          <w:cantSplit/>
          <w:trHeight w:val="330"/>
        </w:trPr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7" w:type="dxa"/>
            <w:vMerge/>
            <w:tcBorders>
              <w:left w:val="nil"/>
              <w:bottom w:val="single" w:sz="12" w:space="0" w:color="auto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12" w:space="0" w:color="auto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  <w:right w:val="nil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12" w:space="0" w:color="auto"/>
            </w:tcBorders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2518F" w:rsidRDefault="00B2518F" w:rsidP="00B2518F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DAM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2518F" w:rsidRPr="00954C68" w:rsidRDefault="00604CEB" w:rsidP="00604CEB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16"/>
                <w:lang w:val="en-GB"/>
              </w:rPr>
            </w:pPr>
            <w:r>
              <w:rPr>
                <w:color w:val="FF0000"/>
                <w:sz w:val="16"/>
                <w:lang w:val="en-GB"/>
              </w:rPr>
              <w:t>AUST CH ANTUDOR BEWITCHED</w:t>
            </w:r>
          </w:p>
        </w:tc>
      </w:tr>
    </w:tbl>
    <w:tbl>
      <w:tblPr>
        <w:tblpPr w:leftFromText="141" w:rightFromText="141" w:vertAnchor="text" w:horzAnchor="margin" w:tblpY="3326"/>
        <w:tblOverlap w:val="never"/>
        <w:tblW w:w="14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860"/>
        <w:gridCol w:w="720"/>
        <w:gridCol w:w="2700"/>
        <w:gridCol w:w="4500"/>
      </w:tblGrid>
      <w:tr w:rsidR="002C680D">
        <w:trPr>
          <w:trHeight w:val="270"/>
        </w:trPr>
        <w:tc>
          <w:tcPr>
            <w:tcW w:w="187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PEDIGREE OF :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:rsidR="00403311" w:rsidRDefault="00604CEB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Siggen’s</w:t>
            </w:r>
            <w:proofErr w:type="spellEnd"/>
            <w:r>
              <w:rPr>
                <w:sz w:val="20"/>
                <w:lang w:val="en-GB"/>
              </w:rPr>
              <w:t xml:space="preserve"> X</w:t>
            </w:r>
            <w:r w:rsidR="00403311">
              <w:rPr>
                <w:sz w:val="20"/>
                <w:lang w:val="en-GB"/>
              </w:rPr>
              <w:t>-</w:t>
            </w:r>
            <w:proofErr w:type="spellStart"/>
            <w:r w:rsidR="00403311">
              <w:rPr>
                <w:sz w:val="20"/>
                <w:lang w:val="en-GB"/>
              </w:rPr>
              <w:t>kull</w:t>
            </w:r>
            <w:proofErr w:type="spellEnd"/>
          </w:p>
        </w:tc>
        <w:tc>
          <w:tcPr>
            <w:tcW w:w="72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</w:p>
        </w:tc>
        <w:tc>
          <w:tcPr>
            <w:tcW w:w="270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COLOUR AND MARKINGS :</w:t>
            </w:r>
          </w:p>
        </w:tc>
        <w:tc>
          <w:tcPr>
            <w:tcW w:w="4500" w:type="dxa"/>
            <w:tcBorders>
              <w:bottom w:val="dashed" w:sz="4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</w:p>
        </w:tc>
      </w:tr>
      <w:tr w:rsidR="002C680D">
        <w:trPr>
          <w:trHeight w:val="270"/>
        </w:trPr>
        <w:tc>
          <w:tcPr>
            <w:tcW w:w="187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 :</w:t>
            </w:r>
          </w:p>
        </w:tc>
        <w:tc>
          <w:tcPr>
            <w:tcW w:w="48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80D" w:rsidRDefault="00604CEB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19.11</w:t>
            </w:r>
            <w:r w:rsidR="00403311">
              <w:rPr>
                <w:sz w:val="20"/>
                <w:lang w:val="en-GB"/>
              </w:rPr>
              <w:t>.2014</w:t>
            </w:r>
          </w:p>
        </w:tc>
        <w:tc>
          <w:tcPr>
            <w:tcW w:w="72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</w:p>
        </w:tc>
        <w:tc>
          <w:tcPr>
            <w:tcW w:w="2700" w:type="dxa"/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SEX :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80D" w:rsidRDefault="002C680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</w:p>
        </w:tc>
      </w:tr>
    </w:tbl>
    <w:p w:rsidR="00436025" w:rsidRDefault="004E6D50">
      <w:pPr>
        <w:pStyle w:val="Topptekst"/>
        <w:tabs>
          <w:tab w:val="clear" w:pos="4536"/>
          <w:tab w:val="clear" w:pos="9072"/>
        </w:tabs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</wp:posOffset>
                </wp:positionV>
                <wp:extent cx="2400300" cy="1371600"/>
                <wp:effectExtent l="0" t="0" r="4445" b="0"/>
                <wp:wrapThrough wrapText="bothSides">
                  <wp:wrapPolygon edited="0">
                    <wp:start x="-86" y="0"/>
                    <wp:lineTo x="-86" y="21450"/>
                    <wp:lineTo x="21600" y="21450"/>
                    <wp:lineTo x="21600" y="0"/>
                    <wp:lineTo x="-86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0D" w:rsidRPr="000201E3" w:rsidRDefault="002C680D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201E3">
                              <w:rPr>
                                <w:rFonts w:ascii="Lucida Calligraphy" w:hAnsi="Lucida Calligraphy"/>
                                <w:sz w:val="20"/>
                              </w:rPr>
                              <w:t>Rita &amp; Leif Herman Wilberg</w:t>
                            </w: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Blåkollstubben 27,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>PB :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 158</w:t>
                            </w: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>1921 Sørumsand</w:t>
                            </w: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ab/>
                              <w:t>: +47 63 82 61 17 (Private)</w:t>
                            </w: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 xml:space="preserve">Fax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ab/>
                              <w:t>: +47 63 82 70 89</w:t>
                            </w: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ascii="Lucida Calligraphy" w:hAnsi="Lucida Calligraphy"/>
                                  <w:sz w:val="20"/>
                                  <w:lang w:val="en-GB"/>
                                </w:rPr>
                                <w:t>kesiggen@online.no</w:t>
                              </w:r>
                            </w:hyperlink>
                          </w:p>
                          <w:p w:rsidR="00436025" w:rsidRDefault="00730475" w:rsidP="00436025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hyperlink r:id="rId10" w:history="1">
                              <w:r w:rsidR="00436025" w:rsidRPr="005837C1">
                                <w:rPr>
                                  <w:rStyle w:val="Hyperkobling"/>
                                  <w:rFonts w:ascii="Lucida Calligraphy" w:hAnsi="Lucida Calligraphy"/>
                                  <w:sz w:val="20"/>
                                </w:rPr>
                                <w:t>www.kennelsiggen.com</w:t>
                              </w:r>
                            </w:hyperlink>
                          </w:p>
                          <w:p w:rsidR="00436025" w:rsidRDefault="00436025">
                            <w:pPr>
                              <w:rPr>
                                <w:rFonts w:ascii="Lucida Calligraphy" w:hAnsi="Lucida Calligraphy"/>
                                <w:lang w:val="en-GB"/>
                              </w:rPr>
                            </w:pPr>
                          </w:p>
                          <w:p w:rsidR="002C680D" w:rsidRDefault="002C680D">
                            <w:pPr>
                              <w:rPr>
                                <w:rFonts w:ascii="Lucida Calligraphy" w:hAnsi="Lucida Calligraphy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pt;margin-top:40.2pt;width:189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" stroked="f">
                <v:textbox>
                  <w:txbxContent>
                    <w:p w:rsidR="002C680D" w:rsidRPr="000201E3" w:rsidRDefault="002C680D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201E3">
                        <w:rPr>
                          <w:rFonts w:ascii="Lucida Calligraphy" w:hAnsi="Lucida Calligraphy"/>
                          <w:sz w:val="20"/>
                        </w:rPr>
                        <w:t>Rita &amp; Leif Herman Wilberg</w:t>
                      </w: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</w:rPr>
                        <w:t xml:space="preserve">Blåkollstubben 27,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20"/>
                        </w:rPr>
                        <w:t>PB :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0"/>
                        </w:rPr>
                        <w:t xml:space="preserve"> 158</w:t>
                      </w: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</w:rPr>
                        <w:t>1921 Sørumsand</w:t>
                      </w: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>Tlf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ab/>
                        <w:t>: +47 63 82 61 17 (Private)</w:t>
                      </w: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 xml:space="preserve">Fax </w:t>
                      </w:r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ab/>
                        <w:t>: +47 63 82 70 89</w:t>
                      </w: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>Email :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0"/>
                          <w:lang w:val="en-GB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kobling"/>
                            <w:rFonts w:ascii="Lucida Calligraphy" w:hAnsi="Lucida Calligraphy"/>
                            <w:sz w:val="20"/>
                            <w:lang w:val="en-GB"/>
                          </w:rPr>
                          <w:t>kesiggen@online.no</w:t>
                        </w:r>
                      </w:hyperlink>
                    </w:p>
                    <w:p w:rsidR="00436025" w:rsidRDefault="00730475" w:rsidP="00436025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  <w:hyperlink r:id="rId12" w:history="1">
                        <w:r w:rsidR="00436025" w:rsidRPr="005837C1">
                          <w:rPr>
                            <w:rStyle w:val="Hyperkobling"/>
                            <w:rFonts w:ascii="Lucida Calligraphy" w:hAnsi="Lucida Calligraphy"/>
                            <w:sz w:val="20"/>
                          </w:rPr>
                          <w:t>www.kennelsiggen.com</w:t>
                        </w:r>
                      </w:hyperlink>
                    </w:p>
                    <w:p w:rsidR="00436025" w:rsidRDefault="00436025">
                      <w:pPr>
                        <w:rPr>
                          <w:rFonts w:ascii="Lucida Calligraphy" w:hAnsi="Lucida Calligraphy"/>
                          <w:lang w:val="en-GB"/>
                        </w:rPr>
                      </w:pPr>
                    </w:p>
                    <w:p w:rsidR="002C680D" w:rsidRDefault="002C680D">
                      <w:pPr>
                        <w:rPr>
                          <w:rFonts w:ascii="Lucida Calligraphy" w:hAnsi="Lucida Calligraphy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36025">
      <w:pgSz w:w="16838" w:h="11906" w:orient="landscape" w:code="9"/>
      <w:pgMar w:top="720" w:right="1418" w:bottom="90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75" w:rsidRDefault="00730475">
      <w:r>
        <w:separator/>
      </w:r>
    </w:p>
  </w:endnote>
  <w:endnote w:type="continuationSeparator" w:id="0">
    <w:p w:rsidR="00730475" w:rsidRDefault="0073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75" w:rsidRDefault="00730475">
      <w:r>
        <w:separator/>
      </w:r>
    </w:p>
  </w:footnote>
  <w:footnote w:type="continuationSeparator" w:id="0">
    <w:p w:rsidR="00730475" w:rsidRDefault="0073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3"/>
    <w:rsid w:val="000201E3"/>
    <w:rsid w:val="00030019"/>
    <w:rsid w:val="0024429F"/>
    <w:rsid w:val="002C680D"/>
    <w:rsid w:val="003639B3"/>
    <w:rsid w:val="00403311"/>
    <w:rsid w:val="00436025"/>
    <w:rsid w:val="00467DC4"/>
    <w:rsid w:val="004B274C"/>
    <w:rsid w:val="004E6D50"/>
    <w:rsid w:val="005B11A5"/>
    <w:rsid w:val="005C5AEF"/>
    <w:rsid w:val="00604CEB"/>
    <w:rsid w:val="006518E4"/>
    <w:rsid w:val="00725B4A"/>
    <w:rsid w:val="00730475"/>
    <w:rsid w:val="007A3B27"/>
    <w:rsid w:val="00824B6D"/>
    <w:rsid w:val="008F1D17"/>
    <w:rsid w:val="00954C68"/>
    <w:rsid w:val="00A061D0"/>
    <w:rsid w:val="00B02AD0"/>
    <w:rsid w:val="00B2518F"/>
    <w:rsid w:val="00B31F8C"/>
    <w:rsid w:val="00CE35A0"/>
    <w:rsid w:val="00DC1422"/>
    <w:rsid w:val="00EA7DC6"/>
    <w:rsid w:val="00F617C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7245-162F-4234-BEEB-9E0DBB09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ennelsigg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esiggen@online.n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ennelsigg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siggen@online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fHerman\Qsync\Kesiggen\SIGGEN\Siggen's%20X-kull\SIGGEN'%20S%20X-KULL%2014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SIGGEN' S X-KULL 14</Template>
  <TotalTime>51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Tanngarden AS</Company>
  <LinksUpToDate>false</LinksUpToDate>
  <CharactersWithSpaces>1419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http://www.kennelsiggen.com/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mailto:kesiggen@online.no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Leif Herman Wilberg</dc:creator>
  <cp:keywords/>
  <dc:description/>
  <cp:lastModifiedBy>Leif Herman Wilberg</cp:lastModifiedBy>
  <cp:revision>1</cp:revision>
  <cp:lastPrinted>2000-12-14T21:37:00Z</cp:lastPrinted>
  <dcterms:created xsi:type="dcterms:W3CDTF">2014-11-18T18:32:00Z</dcterms:created>
  <dcterms:modified xsi:type="dcterms:W3CDTF">2014-11-18T19:32:00Z</dcterms:modified>
</cp:coreProperties>
</file>